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6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65"/>
        <w:gridCol w:w="844"/>
        <w:gridCol w:w="359"/>
        <w:gridCol w:w="193"/>
        <w:gridCol w:w="688"/>
        <w:gridCol w:w="182"/>
        <w:gridCol w:w="855"/>
        <w:gridCol w:w="668"/>
        <w:gridCol w:w="850"/>
        <w:gridCol w:w="120"/>
        <w:gridCol w:w="160"/>
        <w:gridCol w:w="76"/>
        <w:gridCol w:w="632"/>
        <w:gridCol w:w="231"/>
        <w:gridCol w:w="199"/>
        <w:gridCol w:w="708"/>
        <w:gridCol w:w="67"/>
        <w:gridCol w:w="817"/>
        <w:gridCol w:w="817"/>
        <w:gridCol w:w="284"/>
      </w:tblGrid>
      <w:tr w:rsidR="00B026DC" w:rsidRPr="004E3FC6" w14:paraId="36229616" w14:textId="77777777" w:rsidTr="009B4FE1">
        <w:trPr>
          <w:gridAfter w:val="1"/>
          <w:wAfter w:w="284" w:type="dxa"/>
          <w:trHeight w:val="270"/>
        </w:trPr>
        <w:tc>
          <w:tcPr>
            <w:tcW w:w="6743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117F0953" w14:textId="77777777" w:rsidR="00B026DC" w:rsidRDefault="00B026DC" w:rsidP="009B4FE1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>SERVISNÝ</w:t>
            </w:r>
            <w:r w:rsidRPr="00DD65EA">
              <w:rPr>
                <w:rFonts w:ascii="Calibri" w:hAnsi="Calibri" w:cs="Arial"/>
                <w:b/>
                <w:sz w:val="40"/>
                <w:szCs w:val="40"/>
              </w:rPr>
              <w:t xml:space="preserve"> LIST</w:t>
            </w:r>
          </w:p>
          <w:p w14:paraId="51956E3F" w14:textId="4F25DB7D" w:rsidR="00B026DC" w:rsidRDefault="00B026DC" w:rsidP="009A5D5D">
            <w:pPr>
              <w:rPr>
                <w:rFonts w:ascii="Calibri" w:hAnsi="Calibri" w:cs="Arial"/>
                <w:b/>
                <w:sz w:val="40"/>
                <w:szCs w:val="40"/>
              </w:rPr>
            </w:pPr>
            <w:r w:rsidRPr="004E3FC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FC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3D4B" w:rsidRPr="004E3FC6">
              <w:rPr>
                <w:rFonts w:ascii="Calibri" w:hAnsi="Calibri" w:cs="Arial"/>
                <w:sz w:val="22"/>
                <w:szCs w:val="22"/>
              </w:rPr>
            </w:r>
            <w:r w:rsidR="00C758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E3FC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Reklamácia    </w:t>
            </w:r>
            <w:r w:rsidRPr="004E3FC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FC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758E1">
              <w:rPr>
                <w:rFonts w:ascii="Calibri" w:hAnsi="Calibri" w:cs="Arial"/>
                <w:sz w:val="22"/>
                <w:szCs w:val="22"/>
              </w:rPr>
            </w:r>
            <w:r w:rsidR="00C758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E3FC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</w:rPr>
              <w:t>Oprava</w:t>
            </w:r>
            <w:r w:rsidR="009A5D5D">
              <w:rPr>
                <w:rFonts w:ascii="Calibri" w:hAnsi="Calibri" w:cs="Arial"/>
                <w:b/>
              </w:rPr>
              <w:t xml:space="preserve">   </w:t>
            </w:r>
            <w:r w:rsidR="009A5D5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D5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758E1">
              <w:rPr>
                <w:rFonts w:ascii="Calibri" w:hAnsi="Calibri" w:cs="Arial"/>
                <w:sz w:val="22"/>
                <w:szCs w:val="22"/>
              </w:rPr>
            </w:r>
            <w:r w:rsidR="00C758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5D5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A5D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A5D5D">
              <w:rPr>
                <w:rFonts w:ascii="Calibri" w:hAnsi="Calibri" w:cs="Arial"/>
                <w:b/>
              </w:rPr>
              <w:t>Servisná prehliadka</w:t>
            </w:r>
            <w:r w:rsidR="00A21475">
              <w:rPr>
                <w:rFonts w:ascii="Calibri" w:hAnsi="Calibri" w:cs="Arial"/>
                <w:b/>
              </w:rPr>
              <w:t xml:space="preserve">  </w:t>
            </w:r>
            <w:r w:rsidR="00A21475" w:rsidRPr="004E3FC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475" w:rsidRPr="004E3FC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758E1">
              <w:rPr>
                <w:rFonts w:ascii="Calibri" w:hAnsi="Calibri" w:cs="Arial"/>
                <w:sz w:val="22"/>
                <w:szCs w:val="22"/>
              </w:rPr>
            </w:r>
            <w:r w:rsidR="00C758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A21475" w:rsidRPr="004E3FC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2147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21475">
              <w:rPr>
                <w:rFonts w:ascii="Calibri" w:hAnsi="Calibri" w:cs="Arial"/>
                <w:b/>
              </w:rPr>
              <w:t>Výjazd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B35075" w14:textId="77777777" w:rsidR="00B026DC" w:rsidRPr="001E7B16" w:rsidRDefault="00B026DC" w:rsidP="009B4FE1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1E7B16">
              <w:rPr>
                <w:rFonts w:ascii="Calibri" w:hAnsi="Calibri" w:cs="Arial"/>
                <w:i/>
                <w:sz w:val="20"/>
                <w:szCs w:val="20"/>
              </w:rPr>
              <w:t>Číslo reklamácie / opravy</w:t>
            </w:r>
          </w:p>
        </w:tc>
      </w:tr>
      <w:tr w:rsidR="00B026DC" w:rsidRPr="004E3FC6" w14:paraId="51E7A80A" w14:textId="77777777" w:rsidTr="009B4FE1">
        <w:trPr>
          <w:gridAfter w:val="1"/>
          <w:wAfter w:w="284" w:type="dxa"/>
          <w:trHeight w:val="390"/>
        </w:trPr>
        <w:tc>
          <w:tcPr>
            <w:tcW w:w="6743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7E48DF3" w14:textId="77777777" w:rsidR="00B026DC" w:rsidRPr="00DD65EA" w:rsidRDefault="00B026DC" w:rsidP="009B4FE1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  <w:tc>
          <w:tcPr>
            <w:tcW w:w="2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699D0" w14:textId="77777777" w:rsidR="00B026DC" w:rsidRPr="001E7B16" w:rsidRDefault="00B026DC" w:rsidP="009B4FE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1E7B16">
              <w:rPr>
                <w:rFonts w:ascii="Calibri" w:hAnsi="Calibri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B16">
              <w:rPr>
                <w:rFonts w:ascii="Calibri" w:hAnsi="Calibri" w:cs="Arial"/>
                <w:b/>
                <w:sz w:val="28"/>
                <w:szCs w:val="28"/>
              </w:rPr>
              <w:instrText xml:space="preserve"> FORMTEXT </w:instrText>
            </w:r>
            <w:r w:rsidRPr="001E7B16">
              <w:rPr>
                <w:rFonts w:ascii="Calibri" w:hAnsi="Calibri" w:cs="Arial"/>
                <w:b/>
                <w:sz w:val="28"/>
                <w:szCs w:val="28"/>
              </w:rPr>
            </w:r>
            <w:r w:rsidRPr="001E7B16">
              <w:rPr>
                <w:rFonts w:ascii="Calibri" w:hAnsi="Calibri" w:cs="Arial"/>
                <w:b/>
                <w:sz w:val="28"/>
                <w:szCs w:val="28"/>
              </w:rPr>
              <w:fldChar w:fldCharType="separate"/>
            </w:r>
            <w:r w:rsidRPr="001E7B16">
              <w:rPr>
                <w:rFonts w:ascii="Calibri" w:hAnsi="Calibri" w:cs="Arial"/>
                <w:b/>
                <w:sz w:val="28"/>
                <w:szCs w:val="28"/>
              </w:rPr>
              <w:t> </w:t>
            </w:r>
            <w:r w:rsidRPr="001E7B16">
              <w:rPr>
                <w:rFonts w:ascii="Calibri" w:hAnsi="Calibri" w:cs="Arial"/>
                <w:b/>
                <w:sz w:val="28"/>
                <w:szCs w:val="28"/>
              </w:rPr>
              <w:t> </w:t>
            </w:r>
            <w:r w:rsidRPr="001E7B16">
              <w:rPr>
                <w:rFonts w:ascii="Calibri" w:hAnsi="Calibri" w:cs="Arial"/>
                <w:b/>
                <w:sz w:val="28"/>
                <w:szCs w:val="28"/>
              </w:rPr>
              <w:t> </w:t>
            </w:r>
            <w:r w:rsidRPr="001E7B16">
              <w:rPr>
                <w:rFonts w:ascii="Calibri" w:hAnsi="Calibri" w:cs="Arial"/>
                <w:b/>
                <w:sz w:val="28"/>
                <w:szCs w:val="28"/>
              </w:rPr>
              <w:t> </w:t>
            </w:r>
            <w:r w:rsidRPr="001E7B16">
              <w:rPr>
                <w:rFonts w:ascii="Calibri" w:hAnsi="Calibri" w:cs="Arial"/>
                <w:b/>
                <w:sz w:val="28"/>
                <w:szCs w:val="28"/>
              </w:rPr>
              <w:t> </w:t>
            </w:r>
            <w:r w:rsidRPr="001E7B16">
              <w:rPr>
                <w:rFonts w:ascii="Calibri" w:hAnsi="Calibri" w:cs="Arial"/>
                <w:b/>
                <w:sz w:val="28"/>
                <w:szCs w:val="28"/>
              </w:rPr>
              <w:fldChar w:fldCharType="end"/>
            </w:r>
          </w:p>
        </w:tc>
      </w:tr>
      <w:tr w:rsidR="00B026DC" w:rsidRPr="004E3FC6" w14:paraId="66ED7CEC" w14:textId="77777777" w:rsidTr="00684E1D">
        <w:trPr>
          <w:gridAfter w:val="1"/>
          <w:wAfter w:w="284" w:type="dxa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65B8E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D931AD9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BC84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1EAF3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DF1B55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8686B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A90DD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D42668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23F7F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8DAAB33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7E6A8FA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6DC" w:rsidRPr="004E3FC6" w14:paraId="73C92E77" w14:textId="77777777" w:rsidTr="009B4FE1">
        <w:trPr>
          <w:gridAfter w:val="1"/>
          <w:wAfter w:w="284" w:type="dxa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FDE5E8C" w14:textId="53FF3FF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  <w:r w:rsidRPr="004E3FC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FC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3D4B" w:rsidRPr="004E3FC6">
              <w:rPr>
                <w:rFonts w:ascii="Calibri" w:hAnsi="Calibri" w:cs="Arial"/>
                <w:sz w:val="22"/>
                <w:szCs w:val="22"/>
              </w:rPr>
            </w:r>
            <w:r w:rsidR="00C758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E3FC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E0184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E3FC6">
              <w:rPr>
                <w:rFonts w:ascii="Calibri" w:hAnsi="Calibri" w:cs="Arial"/>
                <w:b/>
                <w:sz w:val="20"/>
                <w:szCs w:val="20"/>
              </w:rPr>
              <w:t>Výrobok zaslaný balíkom</w:t>
            </w:r>
          </w:p>
        </w:tc>
        <w:tc>
          <w:tcPr>
            <w:tcW w:w="638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D0AEE" w14:textId="77777777" w:rsidR="00B026DC" w:rsidRPr="004E3FC6" w:rsidRDefault="00B026DC" w:rsidP="009B4FE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4E3FC6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Servisný</w:t>
            </w:r>
            <w:r w:rsidRPr="004E3FC6">
              <w:rPr>
                <w:rFonts w:ascii="Calibri" w:hAnsi="Calibri" w:cs="Arial"/>
                <w:i/>
                <w:sz w:val="18"/>
                <w:szCs w:val="18"/>
              </w:rPr>
              <w:t xml:space="preserve"> list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vložte do obálky a prilepte na </w:t>
            </w:r>
            <w:r w:rsidRPr="004E3FC6">
              <w:rPr>
                <w:rFonts w:ascii="Calibri" w:hAnsi="Calibri" w:cs="Arial"/>
                <w:i/>
                <w:sz w:val="18"/>
                <w:szCs w:val="18"/>
              </w:rPr>
              <w:t xml:space="preserve"> výrobok)</w:t>
            </w:r>
          </w:p>
        </w:tc>
      </w:tr>
      <w:tr w:rsidR="00B026DC" w:rsidRPr="004E3FC6" w14:paraId="32E1C34C" w14:textId="77777777" w:rsidTr="009B4FE1">
        <w:trPr>
          <w:gridAfter w:val="1"/>
          <w:wAfter w:w="284" w:type="dxa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87B8D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8788E7D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F291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ED7ABAB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6DC" w:rsidRPr="004E3FC6" w14:paraId="39C87D04" w14:textId="77777777" w:rsidTr="009B4FE1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A0DFDF9" w14:textId="335DA0AA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  <w:r w:rsidRPr="004E3FC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FC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3D4B" w:rsidRPr="004E3FC6">
              <w:rPr>
                <w:rFonts w:ascii="Calibri" w:hAnsi="Calibri" w:cs="Arial"/>
                <w:sz w:val="22"/>
                <w:szCs w:val="22"/>
              </w:rPr>
            </w:r>
            <w:r w:rsidR="00C758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E3FC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D4F840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E3FC6">
              <w:rPr>
                <w:rFonts w:ascii="Calibri" w:hAnsi="Calibri" w:cs="Arial"/>
                <w:b/>
                <w:sz w:val="20"/>
                <w:szCs w:val="20"/>
              </w:rPr>
              <w:t>Požadujem servis na mieste</w:t>
            </w:r>
          </w:p>
        </w:tc>
        <w:tc>
          <w:tcPr>
            <w:tcW w:w="666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446AF7" w14:textId="77777777" w:rsidR="00B026DC" w:rsidRPr="004E3FC6" w:rsidRDefault="00B026DC" w:rsidP="009B4FE1">
            <w:pPr>
              <w:ind w:right="-388"/>
              <w:rPr>
                <w:rFonts w:ascii="Calibri" w:hAnsi="Calibri" w:cs="Arial"/>
                <w:i/>
                <w:sz w:val="18"/>
                <w:szCs w:val="18"/>
              </w:rPr>
            </w:pPr>
            <w:r w:rsidRPr="004E3FC6">
              <w:rPr>
                <w:rFonts w:ascii="Calibri" w:hAnsi="Calibri" w:cs="Arial"/>
                <w:i/>
                <w:sz w:val="18"/>
                <w:szCs w:val="18"/>
              </w:rPr>
              <w:t xml:space="preserve">(Kontaktujte nás písomne na našej adrese alebo e-mailom na </w:t>
            </w:r>
            <w:r w:rsidRPr="004E3FC6">
              <w:rPr>
                <w:rFonts w:ascii="Calibri" w:hAnsi="Calibri" w:cs="Arial"/>
                <w:i/>
                <w:sz w:val="18"/>
                <w:szCs w:val="18"/>
                <w:u w:val="single"/>
              </w:rPr>
              <w:t>reklamacie@ksystem.eu</w:t>
            </w:r>
            <w:r w:rsidRPr="004E3FC6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B026DC" w:rsidRPr="004E3FC6" w14:paraId="2E445D67" w14:textId="77777777" w:rsidTr="009B4FE1"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0E2E2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4BCEF8A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4924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388B2EA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6DC" w:rsidRPr="004E3FC6" w14:paraId="2410D5CB" w14:textId="77777777" w:rsidTr="009B4FE1">
        <w:trPr>
          <w:gridAfter w:val="1"/>
          <w:wAfter w:w="284" w:type="dxa"/>
          <w:trHeight w:val="506"/>
        </w:trPr>
        <w:tc>
          <w:tcPr>
            <w:tcW w:w="95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FBFFA35" w14:textId="77777777" w:rsidR="00B026DC" w:rsidRPr="004E3FC6" w:rsidRDefault="00B026DC" w:rsidP="009B4FE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4E3FC6">
              <w:rPr>
                <w:rFonts w:ascii="Calibri" w:hAnsi="Calibri" w:cs="Arial"/>
                <w:b/>
                <w:sz w:val="20"/>
                <w:szCs w:val="20"/>
              </w:rPr>
              <w:t xml:space="preserve">UPOZORNENIE:  </w:t>
            </w:r>
            <w:r w:rsidRPr="004E3FC6">
              <w:rPr>
                <w:rFonts w:ascii="Calibri" w:hAnsi="Calibri" w:cs="Arial"/>
                <w:i/>
                <w:sz w:val="18"/>
                <w:szCs w:val="18"/>
              </w:rPr>
              <w:t xml:space="preserve">V prípade, že počas dopravy dôjde k poškodeniu tovaru z dôvodu nedostatočného balenia, bude táto závada   </w:t>
            </w:r>
          </w:p>
          <w:p w14:paraId="52EE8929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4E3FC6">
              <w:rPr>
                <w:rFonts w:ascii="Calibri" w:hAnsi="Calibri" w:cs="Arial"/>
                <w:i/>
                <w:sz w:val="18"/>
                <w:szCs w:val="18"/>
              </w:rPr>
              <w:t xml:space="preserve">                                  odstránená na náklady odosielateľa.</w:t>
            </w:r>
          </w:p>
        </w:tc>
      </w:tr>
      <w:tr w:rsidR="00B026DC" w:rsidRPr="004E3FC6" w14:paraId="0D0DB723" w14:textId="77777777" w:rsidTr="009B4FE1">
        <w:trPr>
          <w:gridAfter w:val="1"/>
          <w:wAfter w:w="284" w:type="dxa"/>
          <w:trHeight w:val="345"/>
        </w:trPr>
        <w:tc>
          <w:tcPr>
            <w:tcW w:w="95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695CD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026DC" w:rsidRPr="004E3FC6" w14:paraId="1F790A73" w14:textId="77777777" w:rsidTr="009B4FE1">
        <w:trPr>
          <w:gridAfter w:val="1"/>
          <w:wAfter w:w="284" w:type="dxa"/>
          <w:trHeight w:val="157"/>
        </w:trPr>
        <w:tc>
          <w:tcPr>
            <w:tcW w:w="5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2376F23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E3FC6">
              <w:rPr>
                <w:rFonts w:ascii="Calibri" w:hAnsi="Calibri" w:cs="Arial"/>
                <w:b/>
                <w:sz w:val="20"/>
                <w:szCs w:val="20"/>
              </w:rPr>
              <w:t>Objednávateľ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(fakturačné údaje)</w:t>
            </w:r>
            <w:r w:rsidRPr="004E3FC6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3AF7F1D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AC3680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3CAD5" w14:textId="77777777" w:rsidR="00B026DC" w:rsidRPr="004E3FC6" w:rsidRDefault="00B026DC" w:rsidP="009B4F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Trasa / spôsob dopravy</w:t>
            </w:r>
          </w:p>
        </w:tc>
      </w:tr>
      <w:tr w:rsidR="00B026DC" w:rsidRPr="004E3FC6" w14:paraId="62C1D942" w14:textId="77777777" w:rsidTr="009B4FE1">
        <w:trPr>
          <w:gridAfter w:val="1"/>
          <w:wAfter w:w="284" w:type="dxa"/>
          <w:trHeight w:val="399"/>
        </w:trPr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9292A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Názov firmy/Meno:</w:t>
            </w:r>
          </w:p>
        </w:tc>
        <w:tc>
          <w:tcPr>
            <w:tcW w:w="4854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F11D9D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DE71D6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54449E3B" w14:textId="77777777" w:rsidTr="009B4FE1">
        <w:trPr>
          <w:gridAfter w:val="1"/>
          <w:wAfter w:w="284" w:type="dxa"/>
          <w:trHeight w:val="397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B8B3DC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Adresa: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65D8D490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A5F89C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E348B1A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9440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16C85A63" w14:textId="77777777" w:rsidTr="009B4FE1">
        <w:trPr>
          <w:gridAfter w:val="1"/>
          <w:wAfter w:w="284" w:type="dxa"/>
          <w:trHeight w:val="397"/>
        </w:trPr>
        <w:tc>
          <w:tcPr>
            <w:tcW w:w="23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7732C5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Kontaktná osoba:</w:t>
            </w:r>
          </w:p>
        </w:tc>
        <w:tc>
          <w:tcPr>
            <w:tcW w:w="485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2E39AA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B04EB5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0D4935C8" w14:textId="77777777" w:rsidTr="00684E1D">
        <w:trPr>
          <w:gridAfter w:val="1"/>
          <w:wAfter w:w="284" w:type="dxa"/>
          <w:trHeight w:val="397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403945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Telefón: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DE1D378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B7AA6C4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5C96E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16E73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BB26454" w14:textId="77777777" w:rsidR="00B026DC" w:rsidRPr="004E3FC6" w:rsidRDefault="00684E1D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BFE1E0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60C8F06B" w14:textId="77777777" w:rsidTr="00684E1D">
        <w:trPr>
          <w:gridAfter w:val="1"/>
          <w:wAfter w:w="284" w:type="dxa"/>
          <w:trHeight w:val="397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A0E03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79944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FB160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548A63" w14:textId="77777777" w:rsidR="00B026DC" w:rsidRPr="00684E1D" w:rsidRDefault="00B026DC" w:rsidP="009B4FE1">
            <w:pPr>
              <w:rPr>
                <w:rFonts w:ascii="Calibri" w:hAnsi="Calibri" w:cs="Arial"/>
                <w:sz w:val="18"/>
                <w:szCs w:val="18"/>
              </w:rPr>
            </w:pPr>
            <w:r w:rsidRPr="00684E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4E1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4E1D">
              <w:rPr>
                <w:rFonts w:ascii="Calibri" w:hAnsi="Calibri" w:cs="Arial"/>
                <w:sz w:val="18"/>
                <w:szCs w:val="18"/>
              </w:rPr>
            </w:r>
            <w:r w:rsidRPr="00684E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4E1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4E1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4E1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4E1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4E1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4E1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4DE1FD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DIČ:</w:t>
            </w:r>
          </w:p>
        </w:tc>
        <w:tc>
          <w:tcPr>
            <w:tcW w:w="141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6E3819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EEB60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599A2CC0" w14:textId="77777777" w:rsidTr="00684E1D">
        <w:trPr>
          <w:gridAfter w:val="1"/>
          <w:wAfter w:w="284" w:type="dxa"/>
          <w:trHeight w:val="472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BC3196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6F7F9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3D2F0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66025F7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19D5A56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C9F5468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 DPH:</w:t>
            </w:r>
          </w:p>
        </w:tc>
        <w:tc>
          <w:tcPr>
            <w:tcW w:w="141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5F857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50449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246D4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F27C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2BFF4C81" w14:textId="77777777" w:rsidTr="009B4FE1">
        <w:trPr>
          <w:gridAfter w:val="1"/>
          <w:wAfter w:w="284" w:type="dxa"/>
          <w:trHeight w:val="246"/>
        </w:trPr>
        <w:tc>
          <w:tcPr>
            <w:tcW w:w="95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B3BA50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026DC" w:rsidRPr="004E3FC6" w14:paraId="76EAB0AE" w14:textId="77777777" w:rsidTr="009B4FE1">
        <w:trPr>
          <w:gridAfter w:val="1"/>
          <w:wAfter w:w="284" w:type="dxa"/>
          <w:trHeight w:val="246"/>
        </w:trPr>
        <w:tc>
          <w:tcPr>
            <w:tcW w:w="9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26C89A" w14:textId="77777777" w:rsidR="00B026DC" w:rsidRPr="004E3FC6" w:rsidRDefault="00B026DC" w:rsidP="009B4FE1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4E3FC6">
              <w:rPr>
                <w:rFonts w:ascii="Calibri" w:hAnsi="Calibri" w:cs="Arial"/>
                <w:b/>
                <w:sz w:val="20"/>
                <w:szCs w:val="20"/>
              </w:rPr>
              <w:t>dresa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reklamácie / opravy</w:t>
            </w:r>
            <w:r w:rsidRPr="004E3FC6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4E3FC6">
              <w:rPr>
                <w:rFonts w:ascii="Calibri" w:hAnsi="Calibri" w:cs="Arial"/>
                <w:i/>
                <w:sz w:val="16"/>
                <w:szCs w:val="16"/>
              </w:rPr>
              <w:t xml:space="preserve">(vyplniť ak </w:t>
            </w:r>
            <w:r w:rsidRPr="004E3FC6">
              <w:rPr>
                <w:rFonts w:ascii="Calibri" w:hAnsi="Calibri" w:cs="Arial"/>
                <w:b/>
                <w:i/>
                <w:sz w:val="16"/>
                <w:szCs w:val="16"/>
              </w:rPr>
              <w:t>NIE JE</w:t>
            </w:r>
            <w:r w:rsidRPr="004E3FC6">
              <w:rPr>
                <w:rFonts w:ascii="Calibri" w:hAnsi="Calibri" w:cs="Arial"/>
                <w:i/>
                <w:sz w:val="16"/>
                <w:szCs w:val="16"/>
              </w:rPr>
              <w:t xml:space="preserve"> totožná s objednávateľom)</w:t>
            </w:r>
          </w:p>
        </w:tc>
      </w:tr>
      <w:tr w:rsidR="00B026DC" w:rsidRPr="004E3FC6" w14:paraId="4B065CF9" w14:textId="77777777" w:rsidTr="009B4FE1">
        <w:trPr>
          <w:gridAfter w:val="1"/>
          <w:wAfter w:w="284" w:type="dxa"/>
          <w:trHeight w:val="397"/>
        </w:trPr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89036A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Názov firmy/Meno:</w:t>
            </w:r>
          </w:p>
        </w:tc>
        <w:tc>
          <w:tcPr>
            <w:tcW w:w="726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754CB4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1162CD82" w14:textId="77777777" w:rsidTr="009B4FE1">
        <w:trPr>
          <w:gridAfter w:val="1"/>
          <w:wAfter w:w="284" w:type="dxa"/>
          <w:trHeight w:val="397"/>
        </w:trPr>
        <w:tc>
          <w:tcPr>
            <w:tcW w:w="23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298690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Adresa:</w:t>
            </w:r>
          </w:p>
        </w:tc>
        <w:tc>
          <w:tcPr>
            <w:tcW w:w="726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A1C0E7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54010703" w14:textId="77777777" w:rsidTr="009B4FE1">
        <w:trPr>
          <w:gridAfter w:val="1"/>
          <w:wAfter w:w="284" w:type="dxa"/>
          <w:trHeight w:val="397"/>
        </w:trPr>
        <w:tc>
          <w:tcPr>
            <w:tcW w:w="23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72C082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Kontaktná osoba:</w:t>
            </w:r>
          </w:p>
        </w:tc>
        <w:tc>
          <w:tcPr>
            <w:tcW w:w="726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B4FEB4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4E5D10B8" w14:textId="77777777" w:rsidTr="009B4FE1">
        <w:trPr>
          <w:gridAfter w:val="1"/>
          <w:wAfter w:w="284" w:type="dxa"/>
          <w:trHeight w:val="397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76D53B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Telefón: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7DF1BCA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539E8A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6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9A01BF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532C52C5" w14:textId="77777777" w:rsidTr="009B4FE1">
        <w:trPr>
          <w:gridAfter w:val="1"/>
          <w:wAfter w:w="284" w:type="dxa"/>
          <w:trHeight w:val="397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573BB5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49A78E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51E04B2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6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BA7106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0EB01509" w14:textId="77777777" w:rsidTr="009B4FE1">
        <w:trPr>
          <w:gridAfter w:val="1"/>
          <w:wAfter w:w="284" w:type="dxa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70416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9231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348B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6D38B98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C9F0A8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5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4B63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25BD85E7" w14:textId="77777777" w:rsidTr="00684E1D">
        <w:trPr>
          <w:gridAfter w:val="1"/>
          <w:wAfter w:w="284" w:type="dxa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3A9B4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732110B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6C4A4B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0ED62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CF92B6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BF5E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4A78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CE53A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2B877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FCB714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AC514D8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18132D52" w14:textId="77777777" w:rsidTr="009B4FE1">
        <w:trPr>
          <w:gridAfter w:val="1"/>
          <w:wAfter w:w="284" w:type="dxa"/>
        </w:trPr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6A3E4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E3FC6">
              <w:rPr>
                <w:rFonts w:ascii="Calibri" w:hAnsi="Calibri" w:cs="Arial"/>
                <w:b/>
                <w:sz w:val="18"/>
                <w:szCs w:val="18"/>
              </w:rPr>
              <w:t>Číslo faktúry / zákazky:</w:t>
            </w:r>
          </w:p>
        </w:tc>
        <w:tc>
          <w:tcPr>
            <w:tcW w:w="37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4BC7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9E52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1E7B16">
              <w:rPr>
                <w:rFonts w:ascii="Calibri" w:hAnsi="Calibri" w:cs="Arial"/>
                <w:b/>
                <w:sz w:val="20"/>
                <w:szCs w:val="20"/>
              </w:rPr>
              <w:t>Záruka platná  od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28535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4FE9EB59" w14:textId="77777777" w:rsidTr="009B4FE1">
        <w:trPr>
          <w:gridAfter w:val="1"/>
          <w:wAfter w:w="284" w:type="dxa"/>
          <w:trHeight w:val="397"/>
        </w:trPr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E530B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E3FC6">
              <w:rPr>
                <w:rFonts w:ascii="Calibri" w:hAnsi="Calibri" w:cs="Arial"/>
                <w:b/>
                <w:sz w:val="18"/>
                <w:szCs w:val="18"/>
              </w:rPr>
              <w:t>Druh výrobku (názov):</w:t>
            </w:r>
          </w:p>
        </w:tc>
        <w:tc>
          <w:tcPr>
            <w:tcW w:w="371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84A5F0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B2F7" w14:textId="77777777" w:rsidR="00B026DC" w:rsidRPr="004E3FC6" w:rsidRDefault="00B026DC" w:rsidP="009B4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do: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849236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1291CBE3" w14:textId="77777777" w:rsidTr="009B4FE1">
        <w:trPr>
          <w:gridAfter w:val="1"/>
          <w:wAfter w:w="284" w:type="dxa"/>
          <w:trHeight w:val="397"/>
        </w:trPr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84FB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E3FC6">
              <w:rPr>
                <w:rFonts w:ascii="Calibri" w:hAnsi="Calibri" w:cs="Arial"/>
                <w:b/>
                <w:sz w:val="18"/>
                <w:szCs w:val="18"/>
              </w:rPr>
              <w:t>Dátum odoslania balíka:</w:t>
            </w:r>
          </w:p>
        </w:tc>
        <w:tc>
          <w:tcPr>
            <w:tcW w:w="371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586E3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8A314B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49B1E90F" w14:textId="77777777" w:rsidTr="00684E1D">
        <w:trPr>
          <w:gridAfter w:val="1"/>
          <w:wAfter w:w="284" w:type="dxa"/>
          <w:trHeight w:val="94"/>
        </w:trPr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77B6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74577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0AEB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A6237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6AE5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5CE9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52DC9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A5B5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0462B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0C6CC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75E85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1368D499" w14:textId="77777777" w:rsidTr="009B4FE1">
        <w:trPr>
          <w:gridAfter w:val="1"/>
          <w:wAfter w:w="284" w:type="dxa"/>
        </w:trPr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4946CEFF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E3FC6">
              <w:rPr>
                <w:rFonts w:ascii="Calibri" w:hAnsi="Calibri" w:cs="Arial"/>
                <w:b/>
                <w:sz w:val="20"/>
                <w:szCs w:val="20"/>
              </w:rPr>
              <w:t>Opis závady:</w:t>
            </w:r>
          </w:p>
        </w:tc>
        <w:tc>
          <w:tcPr>
            <w:tcW w:w="726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C7FF1B7" w14:textId="77777777" w:rsidR="00B026DC" w:rsidRPr="004E3FC6" w:rsidRDefault="00B026DC" w:rsidP="009B4FE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E3FC6">
              <w:rPr>
                <w:rFonts w:ascii="Calibri" w:hAnsi="Calibri" w:cs="Arial"/>
                <w:i/>
                <w:sz w:val="16"/>
                <w:szCs w:val="16"/>
              </w:rPr>
              <w:t xml:space="preserve">(Sem napíšte všetky dostupné údaje: počet kusov reklamovaného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/ opravovaného </w:t>
            </w:r>
            <w:r w:rsidRPr="004E3FC6">
              <w:rPr>
                <w:rFonts w:ascii="Calibri" w:hAnsi="Calibri" w:cs="Arial"/>
                <w:i/>
                <w:sz w:val="16"/>
                <w:szCs w:val="16"/>
              </w:rPr>
              <w:t>tovaru, popis závady,...)</w:t>
            </w:r>
          </w:p>
        </w:tc>
      </w:tr>
      <w:tr w:rsidR="00B026DC" w:rsidRPr="004E3FC6" w14:paraId="0E010A67" w14:textId="77777777" w:rsidTr="009B4FE1">
        <w:trPr>
          <w:gridAfter w:val="1"/>
          <w:wAfter w:w="284" w:type="dxa"/>
          <w:trHeight w:val="2092"/>
        </w:trPr>
        <w:tc>
          <w:tcPr>
            <w:tcW w:w="958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0A04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026DC" w:rsidRPr="004E3FC6" w14:paraId="131E4155" w14:textId="77777777" w:rsidTr="009B4FE1">
        <w:trPr>
          <w:gridAfter w:val="1"/>
          <w:wAfter w:w="284" w:type="dxa"/>
          <w:trHeight w:val="298"/>
        </w:trPr>
        <w:tc>
          <w:tcPr>
            <w:tcW w:w="697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F8BFA6" w14:textId="77777777" w:rsidR="00B026DC" w:rsidRPr="004E3FC6" w:rsidRDefault="00B026DC" w:rsidP="009B4FE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E3FC6">
              <w:rPr>
                <w:rFonts w:ascii="Calibri" w:hAnsi="Calibri" w:cs="Arial"/>
                <w:sz w:val="18"/>
                <w:szCs w:val="18"/>
              </w:rPr>
              <w:t>Podpis objednávateľa: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9DD1FEA" w14:textId="77777777" w:rsidR="00B026DC" w:rsidRPr="004E3FC6" w:rsidRDefault="00B026DC" w:rsidP="009B4FE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11CA4CD4" w14:textId="77777777" w:rsidTr="009B4FE1">
        <w:trPr>
          <w:gridAfter w:val="1"/>
          <w:wAfter w:w="284" w:type="dxa"/>
          <w:trHeight w:val="70"/>
        </w:trPr>
        <w:tc>
          <w:tcPr>
            <w:tcW w:w="958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DE2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4AC2BF2A" w14:textId="77777777" w:rsidTr="00684E1D">
        <w:trPr>
          <w:gridAfter w:val="1"/>
          <w:wAfter w:w="284" w:type="dxa"/>
          <w:trHeight w:val="113"/>
        </w:trPr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21D8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4C7CD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1B694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5FA98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B8737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F1555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23B3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7797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A9534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ACBB9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669BA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14E3FC3B" w14:textId="77777777" w:rsidTr="009B4FE1">
        <w:trPr>
          <w:gridAfter w:val="1"/>
          <w:wAfter w:w="284" w:type="dxa"/>
          <w:trHeight w:val="377"/>
        </w:trPr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89B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Meno zamestnanca:</w:t>
            </w:r>
          </w:p>
        </w:tc>
        <w:tc>
          <w:tcPr>
            <w:tcW w:w="37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AD35E9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F718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>Podpis: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9508D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14780D22" w14:textId="77777777" w:rsidTr="00684E1D">
        <w:trPr>
          <w:gridAfter w:val="1"/>
          <w:wAfter w:w="284" w:type="dxa"/>
          <w:trHeight w:val="83"/>
        </w:trPr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01018" w14:textId="77777777" w:rsidR="00B026DC" w:rsidRPr="004E3FC6" w:rsidRDefault="00B026DC" w:rsidP="009B4FE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E3FC6">
              <w:rPr>
                <w:rFonts w:ascii="Calibri" w:hAnsi="Calibri" w:cs="Arial"/>
                <w:i/>
                <w:sz w:val="16"/>
                <w:szCs w:val="16"/>
              </w:rPr>
              <w:t>(ktorý prevzal balík)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62615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6FEAC4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E33B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23358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87E3A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F46F1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B817D84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1B9156E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2F489ACA" w14:textId="77777777" w:rsidTr="009B4FE1">
        <w:trPr>
          <w:gridAfter w:val="1"/>
          <w:wAfter w:w="284" w:type="dxa"/>
          <w:trHeight w:val="135"/>
        </w:trPr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C819B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4F03F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219207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FB2C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D0F9EA6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B463413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4A504752" w14:textId="77777777" w:rsidTr="009B4FE1">
        <w:trPr>
          <w:gridAfter w:val="1"/>
          <w:wAfter w:w="284" w:type="dxa"/>
          <w:trHeight w:val="329"/>
        </w:trPr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F6701B7" w14:textId="77777777" w:rsidR="00B026DC" w:rsidRPr="004E3FC6" w:rsidRDefault="00B026DC" w:rsidP="009B4F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E3FC6">
              <w:rPr>
                <w:rFonts w:ascii="Calibri" w:hAnsi="Calibri" w:cs="Arial"/>
                <w:b/>
                <w:sz w:val="18"/>
                <w:szCs w:val="18"/>
              </w:rPr>
              <w:t xml:space="preserve">Dátum zaevidovania </w:t>
            </w:r>
            <w:r w:rsidRPr="004E3FC6">
              <w:rPr>
                <w:rFonts w:ascii="Calibri" w:hAnsi="Calibri" w:cs="Arial"/>
                <w:b/>
                <w:sz w:val="18"/>
                <w:szCs w:val="18"/>
              </w:rPr>
              <w:br/>
              <w:t>reklamácie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/opravy</w:t>
            </w:r>
            <w:r w:rsidRPr="004E3FC6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37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B98425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FC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E3FC6">
              <w:rPr>
                <w:rFonts w:ascii="Calibri" w:hAnsi="Calibri" w:cs="Arial"/>
                <w:sz w:val="20"/>
                <w:szCs w:val="20"/>
              </w:rPr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4E3FC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F8842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B3FE4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AFEE797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0077CEC" w14:textId="77777777" w:rsidR="00B026DC" w:rsidRPr="004E3FC6" w:rsidRDefault="00B026DC" w:rsidP="009B4FE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26DC" w:rsidRPr="004E3FC6" w14:paraId="399A0F9C" w14:textId="77777777" w:rsidTr="009B4FE1">
        <w:trPr>
          <w:gridAfter w:val="9"/>
          <w:wAfter w:w="3831" w:type="dxa"/>
          <w:trHeight w:val="324"/>
        </w:trPr>
        <w:tc>
          <w:tcPr>
            <w:tcW w:w="60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CCE99D" w14:textId="77777777" w:rsidR="00B026DC" w:rsidRPr="004E3FC6" w:rsidRDefault="00B026DC" w:rsidP="009B4F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             (vyplní referent reklamačného oddelenia)</w:t>
            </w:r>
          </w:p>
          <w:p w14:paraId="442AD0D3" w14:textId="77777777" w:rsidR="00B026DC" w:rsidRPr="004E3FC6" w:rsidRDefault="00B026DC" w:rsidP="009B4FE1">
            <w:pPr>
              <w:tabs>
                <w:tab w:val="left" w:pos="3480"/>
              </w:tabs>
              <w:rPr>
                <w:rFonts w:ascii="Calibri" w:hAnsi="Calibri" w:cs="Arial"/>
                <w:sz w:val="20"/>
                <w:szCs w:val="20"/>
              </w:rPr>
            </w:pPr>
            <w:r w:rsidRPr="004E3FC6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6655AF28" w14:textId="77777777" w:rsidR="00F702AA" w:rsidRPr="006430DC" w:rsidRDefault="00DF7928" w:rsidP="00DF7928">
      <w:pPr>
        <w:ind w:left="-567"/>
        <w:rPr>
          <w:rFonts w:ascii="Arial" w:hAnsi="Arial" w:cs="Arial"/>
          <w:i/>
          <w:sz w:val="16"/>
          <w:szCs w:val="16"/>
        </w:rPr>
      </w:pPr>
      <w:r w:rsidRPr="006430DC">
        <w:rPr>
          <w:rFonts w:ascii="Arial" w:hAnsi="Arial" w:cs="Arial"/>
          <w:i/>
          <w:sz w:val="16"/>
          <w:szCs w:val="16"/>
        </w:rPr>
        <w:t>FO 11_05_01_02 DA05 3</w:t>
      </w:r>
      <w:r w:rsidRPr="006430DC">
        <w:rPr>
          <w:rFonts w:ascii="Arial" w:hAnsi="Arial" w:cs="Arial"/>
          <w:i/>
          <w:sz w:val="16"/>
          <w:szCs w:val="16"/>
        </w:rPr>
        <w:tab/>
      </w:r>
      <w:r w:rsidRPr="006430DC">
        <w:rPr>
          <w:rFonts w:ascii="Arial" w:hAnsi="Arial" w:cs="Arial"/>
          <w:i/>
          <w:sz w:val="16"/>
          <w:szCs w:val="16"/>
        </w:rPr>
        <w:tab/>
      </w:r>
      <w:r w:rsidRPr="006430DC">
        <w:rPr>
          <w:rFonts w:ascii="Arial" w:hAnsi="Arial" w:cs="Arial"/>
          <w:i/>
          <w:sz w:val="16"/>
          <w:szCs w:val="16"/>
        </w:rPr>
        <w:tab/>
        <w:t xml:space="preserve">       </w:t>
      </w:r>
      <w:r w:rsidR="006430DC">
        <w:rPr>
          <w:rFonts w:ascii="Arial" w:hAnsi="Arial" w:cs="Arial"/>
          <w:i/>
          <w:sz w:val="16"/>
          <w:szCs w:val="16"/>
        </w:rPr>
        <w:t xml:space="preserve"> </w:t>
      </w:r>
      <w:r w:rsidR="006430DC">
        <w:rPr>
          <w:rFonts w:ascii="Arial" w:hAnsi="Arial" w:cs="Arial"/>
          <w:i/>
          <w:sz w:val="16"/>
          <w:szCs w:val="16"/>
        </w:rPr>
        <w:tab/>
      </w:r>
      <w:r w:rsidR="006430DC">
        <w:rPr>
          <w:rFonts w:ascii="Arial" w:hAnsi="Arial" w:cs="Arial"/>
          <w:i/>
          <w:sz w:val="16"/>
          <w:szCs w:val="16"/>
        </w:rPr>
        <w:tab/>
      </w:r>
      <w:r w:rsidRPr="006430DC">
        <w:rPr>
          <w:rFonts w:ascii="Arial" w:hAnsi="Arial" w:cs="Arial"/>
          <w:i/>
          <w:sz w:val="16"/>
          <w:szCs w:val="16"/>
        </w:rPr>
        <w:t xml:space="preserve"> Verzia 2 z 2014</w:t>
      </w:r>
    </w:p>
    <w:sectPr w:rsidR="00F702AA" w:rsidRPr="006430DC" w:rsidSect="001C010E">
      <w:footerReference w:type="default" r:id="rId7"/>
      <w:pgSz w:w="11906" w:h="16838"/>
      <w:pgMar w:top="284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F7E7" w14:textId="77777777" w:rsidR="00C758E1" w:rsidRDefault="00C758E1">
      <w:r>
        <w:separator/>
      </w:r>
    </w:p>
  </w:endnote>
  <w:endnote w:type="continuationSeparator" w:id="0">
    <w:p w14:paraId="4BD4A79C" w14:textId="77777777" w:rsidR="00C758E1" w:rsidRDefault="00C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B9B9" w14:textId="7AD2A7F9" w:rsidR="001C010E" w:rsidRPr="00F95B53" w:rsidRDefault="001C010E" w:rsidP="001C010E">
    <w:pPr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AD200" wp14:editId="1B275723">
          <wp:simplePos x="0" y="0"/>
          <wp:positionH relativeFrom="column">
            <wp:posOffset>-652145</wp:posOffset>
          </wp:positionH>
          <wp:positionV relativeFrom="paragraph">
            <wp:posOffset>95250</wp:posOffset>
          </wp:positionV>
          <wp:extent cx="2076450" cy="389786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755" cy="39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39EC0D3" wp14:editId="10D190D1">
          <wp:simplePos x="0" y="0"/>
          <wp:positionH relativeFrom="column">
            <wp:posOffset>5634355</wp:posOffset>
          </wp:positionH>
          <wp:positionV relativeFrom="paragraph">
            <wp:posOffset>-76200</wp:posOffset>
          </wp:positionV>
          <wp:extent cx="762000" cy="5715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D765D9" wp14:editId="57079C7A">
          <wp:simplePos x="0" y="0"/>
          <wp:positionH relativeFrom="column">
            <wp:posOffset>895985</wp:posOffset>
          </wp:positionH>
          <wp:positionV relativeFrom="paragraph">
            <wp:posOffset>8839200</wp:posOffset>
          </wp:positionV>
          <wp:extent cx="408940" cy="31051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 </w:t>
    </w:r>
    <w:r>
      <w:rPr>
        <w:rFonts w:ascii="Arial" w:hAnsi="Arial" w:cs="Arial"/>
        <w:b/>
        <w:sz w:val="20"/>
        <w:szCs w:val="20"/>
      </w:rPr>
      <w:t>K-</w:t>
    </w:r>
    <w:proofErr w:type="spellStart"/>
    <w:r>
      <w:rPr>
        <w:rFonts w:ascii="Arial" w:hAnsi="Arial" w:cs="Arial"/>
        <w:b/>
        <w:sz w:val="20"/>
        <w:szCs w:val="20"/>
      </w:rPr>
      <w:t>system</w:t>
    </w:r>
    <w:proofErr w:type="spellEnd"/>
    <w:r>
      <w:rPr>
        <w:rFonts w:ascii="Arial" w:hAnsi="Arial" w:cs="Arial"/>
        <w:b/>
        <w:sz w:val="20"/>
        <w:szCs w:val="20"/>
      </w:rPr>
      <w:t xml:space="preserve">, spol. s </w:t>
    </w:r>
    <w:proofErr w:type="spellStart"/>
    <w:r w:rsidRPr="00F95B53">
      <w:rPr>
        <w:rFonts w:ascii="Arial" w:hAnsi="Arial" w:cs="Arial"/>
        <w:b/>
        <w:sz w:val="20"/>
        <w:szCs w:val="20"/>
      </w:rPr>
      <w:t>r.o</w:t>
    </w:r>
    <w:proofErr w:type="spellEnd"/>
    <w:r w:rsidRPr="00F95B53">
      <w:rPr>
        <w:rFonts w:ascii="Arial" w:hAnsi="Arial" w:cs="Arial"/>
        <w:b/>
        <w:sz w:val="20"/>
        <w:szCs w:val="20"/>
      </w:rPr>
      <w:t>., SNP 2780/170, 965 01  Žiar nad Hronom</w:t>
    </w:r>
  </w:p>
  <w:p w14:paraId="1FD8CB6C" w14:textId="7E45802E" w:rsidR="001C010E" w:rsidRPr="00CC2DED" w:rsidRDefault="001C010E" w:rsidP="001C010E">
    <w:pPr>
      <w:ind w:left="141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</w:t>
    </w:r>
    <w:r w:rsidRPr="00CC2DED">
      <w:rPr>
        <w:rFonts w:ascii="Arial" w:hAnsi="Arial" w:cs="Arial"/>
        <w:sz w:val="16"/>
        <w:szCs w:val="16"/>
      </w:rPr>
      <w:t xml:space="preserve">OR OS Banská Bystrica, od. </w:t>
    </w:r>
    <w:proofErr w:type="spellStart"/>
    <w:r w:rsidRPr="00CC2DED">
      <w:rPr>
        <w:rFonts w:ascii="Arial" w:hAnsi="Arial" w:cs="Arial"/>
        <w:sz w:val="16"/>
        <w:szCs w:val="16"/>
      </w:rPr>
      <w:t>Sro</w:t>
    </w:r>
    <w:proofErr w:type="spellEnd"/>
    <w:r w:rsidRPr="00CC2DED">
      <w:rPr>
        <w:rFonts w:ascii="Arial" w:hAnsi="Arial" w:cs="Arial"/>
        <w:sz w:val="16"/>
        <w:szCs w:val="16"/>
      </w:rPr>
      <w:t>. vložka č. 2490/S</w:t>
    </w:r>
  </w:p>
  <w:p w14:paraId="420F1760" w14:textId="7BD58BB2" w:rsidR="001C010E" w:rsidRPr="001C010E" w:rsidRDefault="001C010E" w:rsidP="001C010E">
    <w:pPr>
      <w:ind w:left="2268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</w:t>
    </w:r>
    <w:r>
      <w:rPr>
        <w:rFonts w:ascii="Arial" w:hAnsi="Arial" w:cs="Arial"/>
        <w:b/>
        <w:bCs/>
        <w:sz w:val="16"/>
        <w:szCs w:val="16"/>
      </w:rPr>
      <w:t>t</w:t>
    </w:r>
    <w:r w:rsidRPr="00005E68">
      <w:rPr>
        <w:rFonts w:ascii="Arial" w:hAnsi="Arial" w:cs="Arial"/>
        <w:b/>
        <w:bCs/>
        <w:sz w:val="16"/>
        <w:szCs w:val="16"/>
      </w:rPr>
      <w:t>el.: +421 (0)45 672 60 51, e-mail:</w:t>
    </w:r>
    <w:r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reklamacie</w:t>
    </w:r>
    <w:r w:rsidRPr="00005E68">
      <w:rPr>
        <w:rFonts w:ascii="Arial" w:hAnsi="Arial" w:cs="Arial"/>
        <w:b/>
        <w:bCs/>
        <w:sz w:val="16"/>
        <w:szCs w:val="16"/>
      </w:rPr>
      <w:t>@k</w:t>
    </w:r>
    <w:r>
      <w:rPr>
        <w:rFonts w:ascii="Arial" w:hAnsi="Arial" w:cs="Arial"/>
        <w:b/>
        <w:bCs/>
        <w:sz w:val="16"/>
        <w:szCs w:val="16"/>
      </w:rPr>
      <w:t>system.eu</w:t>
    </w:r>
    <w:r w:rsidRPr="00E21FA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DC4930">
      <w:rPr>
        <w:rFonts w:ascii="Arial" w:hAnsi="Arial" w:cs="Arial"/>
        <w:b/>
        <w:bCs/>
        <w:sz w:val="16"/>
        <w:szCs w:val="16"/>
      </w:rPr>
      <w:t>infol</w:t>
    </w:r>
    <w:r w:rsidRPr="00DC4930">
      <w:rPr>
        <w:rFonts w:ascii="Arial" w:hAnsi="Arial" w:cs="Arial"/>
        <w:b/>
        <w:bCs/>
        <w:sz w:val="16"/>
        <w:szCs w:val="16"/>
        <w:lang w:val="en-US"/>
      </w:rPr>
      <w:t>inka</w:t>
    </w:r>
    <w:proofErr w:type="spellEnd"/>
    <w:r w:rsidRPr="00DC4930">
      <w:rPr>
        <w:rFonts w:ascii="Arial" w:hAnsi="Arial" w:cs="Arial"/>
        <w:b/>
        <w:bCs/>
        <w:sz w:val="16"/>
        <w:szCs w:val="16"/>
        <w:lang w:val="en-US"/>
      </w:rPr>
      <w:t xml:space="preserve"> &amp;</w:t>
    </w:r>
    <w:r w:rsidRPr="00DC4930">
      <w:rPr>
        <w:rFonts w:ascii="Arial" w:hAnsi="Arial" w:cs="Arial"/>
        <w:b/>
        <w:bCs/>
        <w:sz w:val="16"/>
        <w:szCs w:val="16"/>
      </w:rPr>
      <w:t xml:space="preserve"> servis: </w:t>
    </w:r>
    <w:r>
      <w:rPr>
        <w:rFonts w:ascii="Arial" w:hAnsi="Arial" w:cs="Arial"/>
        <w:b/>
        <w:bCs/>
        <w:sz w:val="16"/>
        <w:szCs w:val="16"/>
      </w:rPr>
      <w:t xml:space="preserve">       </w:t>
    </w:r>
    <w:r>
      <w:rPr>
        <w:rFonts w:ascii="Arial" w:hAnsi="Arial" w:cs="Arial"/>
        <w:b/>
        <w:bCs/>
        <w:sz w:val="16"/>
        <w:szCs w:val="16"/>
      </w:rPr>
      <w:br/>
      <w:t xml:space="preserve">      </w:t>
    </w:r>
    <w:r w:rsidRPr="00DC4930">
      <w:rPr>
        <w:rFonts w:ascii="Arial" w:hAnsi="Arial" w:cs="Arial"/>
        <w:b/>
        <w:bCs/>
        <w:sz w:val="16"/>
        <w:szCs w:val="16"/>
      </w:rPr>
      <w:t>045/672 60 50</w:t>
    </w:r>
    <w:r>
      <w:rPr>
        <w:rFonts w:ascii="Arial" w:hAnsi="Arial" w:cs="Arial"/>
        <w:b/>
        <w:bCs/>
        <w:sz w:val="16"/>
        <w:szCs w:val="16"/>
      </w:rPr>
      <w:t>,</w:t>
    </w:r>
    <w:r>
      <w:rPr>
        <w:rFonts w:ascii="Arial" w:hAnsi="Arial" w:cs="Arial"/>
        <w:b/>
        <w:bCs/>
        <w:sz w:val="16"/>
        <w:szCs w:val="16"/>
      </w:rPr>
      <w:t xml:space="preserve"> </w:t>
    </w:r>
    <w:r w:rsidRPr="009E0F5F">
      <w:rPr>
        <w:rFonts w:ascii="Arial" w:hAnsi="Arial" w:cs="Arial"/>
        <w:b/>
        <w:bCs/>
        <w:sz w:val="16"/>
        <w:szCs w:val="16"/>
      </w:rPr>
      <w:t>www.ksystem.sk</w:t>
    </w:r>
  </w:p>
  <w:p w14:paraId="38685153" w14:textId="19C39BCD" w:rsidR="00001893" w:rsidRDefault="00E963E9" w:rsidP="00E963E9">
    <w:pPr>
      <w:pStyle w:val="Pta"/>
      <w:tabs>
        <w:tab w:val="clear" w:pos="9072"/>
        <w:tab w:val="left" w:pos="6680"/>
      </w:tabs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F662" w14:textId="77777777" w:rsidR="00C758E1" w:rsidRDefault="00C758E1">
      <w:r>
        <w:separator/>
      </w:r>
    </w:p>
  </w:footnote>
  <w:footnote w:type="continuationSeparator" w:id="0">
    <w:p w14:paraId="1DE1CF12" w14:textId="77777777" w:rsidR="00C758E1" w:rsidRDefault="00C7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407B1"/>
    <w:multiLevelType w:val="hybridMultilevel"/>
    <w:tmpl w:val="161A5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4CD2"/>
    <w:multiLevelType w:val="hybridMultilevel"/>
    <w:tmpl w:val="C7DCD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Jt3mri1ElU5rqnn+atJZrfjRryOIgyB34iS0gg7B/fZDes8+IUbmdjiq4wyWJzuQzfXwDOf9W3Tl1y5RKfuw==" w:salt="g3XUn1j5ysgH7RQjwm3ruQ=="/>
  <w:defaultTabStop w:val="708"/>
  <w:hyphenationZone w:val="425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33"/>
    <w:rsid w:val="000015F7"/>
    <w:rsid w:val="00001893"/>
    <w:rsid w:val="00002E2B"/>
    <w:rsid w:val="00011BD9"/>
    <w:rsid w:val="00020C52"/>
    <w:rsid w:val="00035458"/>
    <w:rsid w:val="00035AC3"/>
    <w:rsid w:val="000432E8"/>
    <w:rsid w:val="0004344F"/>
    <w:rsid w:val="0006527F"/>
    <w:rsid w:val="000663B9"/>
    <w:rsid w:val="000933BF"/>
    <w:rsid w:val="00094ABD"/>
    <w:rsid w:val="000A3B55"/>
    <w:rsid w:val="000A472D"/>
    <w:rsid w:val="000A4D96"/>
    <w:rsid w:val="000B518F"/>
    <w:rsid w:val="000B69F2"/>
    <w:rsid w:val="000C2584"/>
    <w:rsid w:val="000C2EB1"/>
    <w:rsid w:val="000C69F8"/>
    <w:rsid w:val="000D39CF"/>
    <w:rsid w:val="000D5951"/>
    <w:rsid w:val="000E1F0D"/>
    <w:rsid w:val="000E3862"/>
    <w:rsid w:val="001076AB"/>
    <w:rsid w:val="00114F15"/>
    <w:rsid w:val="0012026D"/>
    <w:rsid w:val="001304CB"/>
    <w:rsid w:val="001314B1"/>
    <w:rsid w:val="00141169"/>
    <w:rsid w:val="001541F8"/>
    <w:rsid w:val="00162698"/>
    <w:rsid w:val="00172275"/>
    <w:rsid w:val="00174992"/>
    <w:rsid w:val="00176ECB"/>
    <w:rsid w:val="00180AD8"/>
    <w:rsid w:val="001A6241"/>
    <w:rsid w:val="001C010E"/>
    <w:rsid w:val="001C3860"/>
    <w:rsid w:val="001D5C8E"/>
    <w:rsid w:val="001D6C11"/>
    <w:rsid w:val="001E7B16"/>
    <w:rsid w:val="001F4BF2"/>
    <w:rsid w:val="00214B95"/>
    <w:rsid w:val="00222719"/>
    <w:rsid w:val="00226E5B"/>
    <w:rsid w:val="00235EF4"/>
    <w:rsid w:val="0024051D"/>
    <w:rsid w:val="002449B0"/>
    <w:rsid w:val="00253AF8"/>
    <w:rsid w:val="00253BDF"/>
    <w:rsid w:val="002547D6"/>
    <w:rsid w:val="002721B2"/>
    <w:rsid w:val="00287D08"/>
    <w:rsid w:val="00291D3D"/>
    <w:rsid w:val="002A206A"/>
    <w:rsid w:val="002B3F63"/>
    <w:rsid w:val="002B6201"/>
    <w:rsid w:val="002C2D0C"/>
    <w:rsid w:val="002C4DDA"/>
    <w:rsid w:val="002D5446"/>
    <w:rsid w:val="002D5710"/>
    <w:rsid w:val="002E1858"/>
    <w:rsid w:val="002E6DF8"/>
    <w:rsid w:val="002F0177"/>
    <w:rsid w:val="002F12B0"/>
    <w:rsid w:val="00303BCE"/>
    <w:rsid w:val="00307DF9"/>
    <w:rsid w:val="00310F9A"/>
    <w:rsid w:val="00312761"/>
    <w:rsid w:val="003325A2"/>
    <w:rsid w:val="00334ECD"/>
    <w:rsid w:val="00335FA2"/>
    <w:rsid w:val="00341018"/>
    <w:rsid w:val="00357AB3"/>
    <w:rsid w:val="00362B78"/>
    <w:rsid w:val="003743C3"/>
    <w:rsid w:val="00383E30"/>
    <w:rsid w:val="00387797"/>
    <w:rsid w:val="003A4B3F"/>
    <w:rsid w:val="003A7BC3"/>
    <w:rsid w:val="003B3870"/>
    <w:rsid w:val="003B7124"/>
    <w:rsid w:val="003C1791"/>
    <w:rsid w:val="003C23F6"/>
    <w:rsid w:val="003C47C9"/>
    <w:rsid w:val="003F7A7F"/>
    <w:rsid w:val="0040040A"/>
    <w:rsid w:val="00400B2A"/>
    <w:rsid w:val="00405C10"/>
    <w:rsid w:val="00407509"/>
    <w:rsid w:val="004109EE"/>
    <w:rsid w:val="0042011A"/>
    <w:rsid w:val="0043037D"/>
    <w:rsid w:val="004436AE"/>
    <w:rsid w:val="004446A6"/>
    <w:rsid w:val="0044476C"/>
    <w:rsid w:val="004546EB"/>
    <w:rsid w:val="004548ED"/>
    <w:rsid w:val="004564EF"/>
    <w:rsid w:val="00456B26"/>
    <w:rsid w:val="00457D09"/>
    <w:rsid w:val="00461998"/>
    <w:rsid w:val="0046458A"/>
    <w:rsid w:val="004723E9"/>
    <w:rsid w:val="00475238"/>
    <w:rsid w:val="00483D4B"/>
    <w:rsid w:val="004868EB"/>
    <w:rsid w:val="004A46E0"/>
    <w:rsid w:val="004C7E2E"/>
    <w:rsid w:val="004D29E6"/>
    <w:rsid w:val="004D37D5"/>
    <w:rsid w:val="004D63D7"/>
    <w:rsid w:val="004E3CF4"/>
    <w:rsid w:val="004E3FC6"/>
    <w:rsid w:val="004E540D"/>
    <w:rsid w:val="004F34B0"/>
    <w:rsid w:val="004F49E3"/>
    <w:rsid w:val="004F7086"/>
    <w:rsid w:val="00502256"/>
    <w:rsid w:val="00504C0B"/>
    <w:rsid w:val="00506D76"/>
    <w:rsid w:val="00512B09"/>
    <w:rsid w:val="0051417C"/>
    <w:rsid w:val="0052389D"/>
    <w:rsid w:val="005273B5"/>
    <w:rsid w:val="00534C82"/>
    <w:rsid w:val="00541D8F"/>
    <w:rsid w:val="0054720C"/>
    <w:rsid w:val="00562264"/>
    <w:rsid w:val="005709FD"/>
    <w:rsid w:val="00570BA8"/>
    <w:rsid w:val="00574533"/>
    <w:rsid w:val="005778C5"/>
    <w:rsid w:val="00580F29"/>
    <w:rsid w:val="0058485D"/>
    <w:rsid w:val="005A4DB8"/>
    <w:rsid w:val="005B5861"/>
    <w:rsid w:val="005D7F55"/>
    <w:rsid w:val="005E2B71"/>
    <w:rsid w:val="005E71D2"/>
    <w:rsid w:val="005F07E8"/>
    <w:rsid w:val="005F4CF7"/>
    <w:rsid w:val="00601420"/>
    <w:rsid w:val="006079A1"/>
    <w:rsid w:val="0061312E"/>
    <w:rsid w:val="006162E3"/>
    <w:rsid w:val="00630F56"/>
    <w:rsid w:val="00631079"/>
    <w:rsid w:val="0063370A"/>
    <w:rsid w:val="006430DC"/>
    <w:rsid w:val="0064428D"/>
    <w:rsid w:val="00672CB7"/>
    <w:rsid w:val="00675EBC"/>
    <w:rsid w:val="00676A75"/>
    <w:rsid w:val="00682718"/>
    <w:rsid w:val="00684A13"/>
    <w:rsid w:val="00684E1D"/>
    <w:rsid w:val="00687581"/>
    <w:rsid w:val="00693E08"/>
    <w:rsid w:val="006A7883"/>
    <w:rsid w:val="006B1452"/>
    <w:rsid w:val="006B4460"/>
    <w:rsid w:val="006B73CF"/>
    <w:rsid w:val="006C7172"/>
    <w:rsid w:val="006C7B0B"/>
    <w:rsid w:val="006E5E63"/>
    <w:rsid w:val="006F023D"/>
    <w:rsid w:val="00702EE8"/>
    <w:rsid w:val="00727F5E"/>
    <w:rsid w:val="00730CEA"/>
    <w:rsid w:val="00737F55"/>
    <w:rsid w:val="007426E9"/>
    <w:rsid w:val="00747F2B"/>
    <w:rsid w:val="00757606"/>
    <w:rsid w:val="0075798E"/>
    <w:rsid w:val="00760430"/>
    <w:rsid w:val="00774A2C"/>
    <w:rsid w:val="007767F8"/>
    <w:rsid w:val="00781C42"/>
    <w:rsid w:val="007A7D3A"/>
    <w:rsid w:val="007C22D2"/>
    <w:rsid w:val="007E5C7D"/>
    <w:rsid w:val="00804B7F"/>
    <w:rsid w:val="00805876"/>
    <w:rsid w:val="00810645"/>
    <w:rsid w:val="0082229E"/>
    <w:rsid w:val="008248FD"/>
    <w:rsid w:val="00826ED8"/>
    <w:rsid w:val="008406BD"/>
    <w:rsid w:val="00853F07"/>
    <w:rsid w:val="0085402F"/>
    <w:rsid w:val="008568F7"/>
    <w:rsid w:val="00863AAE"/>
    <w:rsid w:val="00864126"/>
    <w:rsid w:val="00867373"/>
    <w:rsid w:val="00875451"/>
    <w:rsid w:val="00880AA0"/>
    <w:rsid w:val="008A499D"/>
    <w:rsid w:val="008B4217"/>
    <w:rsid w:val="008B66F2"/>
    <w:rsid w:val="008D2992"/>
    <w:rsid w:val="008D2B75"/>
    <w:rsid w:val="008E7899"/>
    <w:rsid w:val="00903E2E"/>
    <w:rsid w:val="00906FEA"/>
    <w:rsid w:val="00912C04"/>
    <w:rsid w:val="0092369E"/>
    <w:rsid w:val="009247CA"/>
    <w:rsid w:val="00927EF8"/>
    <w:rsid w:val="009417FA"/>
    <w:rsid w:val="009418E2"/>
    <w:rsid w:val="009437D7"/>
    <w:rsid w:val="00945F7E"/>
    <w:rsid w:val="00957ADF"/>
    <w:rsid w:val="00961775"/>
    <w:rsid w:val="0096603B"/>
    <w:rsid w:val="00966561"/>
    <w:rsid w:val="00971B52"/>
    <w:rsid w:val="00972805"/>
    <w:rsid w:val="00973254"/>
    <w:rsid w:val="009753A2"/>
    <w:rsid w:val="00977756"/>
    <w:rsid w:val="00983771"/>
    <w:rsid w:val="009A5D5D"/>
    <w:rsid w:val="009A5D91"/>
    <w:rsid w:val="009B4FE1"/>
    <w:rsid w:val="009B5FD6"/>
    <w:rsid w:val="009B7453"/>
    <w:rsid w:val="009C0C86"/>
    <w:rsid w:val="009D5C77"/>
    <w:rsid w:val="009E44EE"/>
    <w:rsid w:val="009F7E2C"/>
    <w:rsid w:val="00A01095"/>
    <w:rsid w:val="00A01661"/>
    <w:rsid w:val="00A02069"/>
    <w:rsid w:val="00A04488"/>
    <w:rsid w:val="00A056A2"/>
    <w:rsid w:val="00A1572D"/>
    <w:rsid w:val="00A17E96"/>
    <w:rsid w:val="00A20C27"/>
    <w:rsid w:val="00A21475"/>
    <w:rsid w:val="00A251D9"/>
    <w:rsid w:val="00A32521"/>
    <w:rsid w:val="00A34FA2"/>
    <w:rsid w:val="00A35B7B"/>
    <w:rsid w:val="00A50661"/>
    <w:rsid w:val="00A61395"/>
    <w:rsid w:val="00A6280C"/>
    <w:rsid w:val="00A67FBE"/>
    <w:rsid w:val="00A70656"/>
    <w:rsid w:val="00A86A11"/>
    <w:rsid w:val="00AB328F"/>
    <w:rsid w:val="00AC58CE"/>
    <w:rsid w:val="00AE1C91"/>
    <w:rsid w:val="00AE2EA9"/>
    <w:rsid w:val="00AF1EF3"/>
    <w:rsid w:val="00AF209C"/>
    <w:rsid w:val="00AF69B3"/>
    <w:rsid w:val="00B0153D"/>
    <w:rsid w:val="00B026DC"/>
    <w:rsid w:val="00B1189A"/>
    <w:rsid w:val="00B13E5C"/>
    <w:rsid w:val="00B248D3"/>
    <w:rsid w:val="00B30084"/>
    <w:rsid w:val="00B312AF"/>
    <w:rsid w:val="00B417AE"/>
    <w:rsid w:val="00B46E6E"/>
    <w:rsid w:val="00B81CA4"/>
    <w:rsid w:val="00B96080"/>
    <w:rsid w:val="00BA78B2"/>
    <w:rsid w:val="00BB26B2"/>
    <w:rsid w:val="00BC2322"/>
    <w:rsid w:val="00BC3A1A"/>
    <w:rsid w:val="00BC7B61"/>
    <w:rsid w:val="00BD3ABA"/>
    <w:rsid w:val="00BE39BB"/>
    <w:rsid w:val="00BE5ACE"/>
    <w:rsid w:val="00BE6FC2"/>
    <w:rsid w:val="00BF63C2"/>
    <w:rsid w:val="00C13E70"/>
    <w:rsid w:val="00C203CC"/>
    <w:rsid w:val="00C217A3"/>
    <w:rsid w:val="00C3013A"/>
    <w:rsid w:val="00C341E1"/>
    <w:rsid w:val="00C43346"/>
    <w:rsid w:val="00C50637"/>
    <w:rsid w:val="00C53505"/>
    <w:rsid w:val="00C54CD0"/>
    <w:rsid w:val="00C578C3"/>
    <w:rsid w:val="00C66CC6"/>
    <w:rsid w:val="00C753AA"/>
    <w:rsid w:val="00C758E1"/>
    <w:rsid w:val="00C76410"/>
    <w:rsid w:val="00C83E1D"/>
    <w:rsid w:val="00C85E6B"/>
    <w:rsid w:val="00C9080B"/>
    <w:rsid w:val="00CA2704"/>
    <w:rsid w:val="00CA6C54"/>
    <w:rsid w:val="00CB3DBB"/>
    <w:rsid w:val="00CB7265"/>
    <w:rsid w:val="00CC1439"/>
    <w:rsid w:val="00CC31E9"/>
    <w:rsid w:val="00CC41E7"/>
    <w:rsid w:val="00CD5480"/>
    <w:rsid w:val="00CD773A"/>
    <w:rsid w:val="00CE5CE2"/>
    <w:rsid w:val="00CE6FED"/>
    <w:rsid w:val="00D02813"/>
    <w:rsid w:val="00D10362"/>
    <w:rsid w:val="00D11BD7"/>
    <w:rsid w:val="00D17232"/>
    <w:rsid w:val="00D215B1"/>
    <w:rsid w:val="00D32AA3"/>
    <w:rsid w:val="00D357BE"/>
    <w:rsid w:val="00D54269"/>
    <w:rsid w:val="00D5537A"/>
    <w:rsid w:val="00D55578"/>
    <w:rsid w:val="00D61853"/>
    <w:rsid w:val="00D634DD"/>
    <w:rsid w:val="00D64ADE"/>
    <w:rsid w:val="00D6674D"/>
    <w:rsid w:val="00D74540"/>
    <w:rsid w:val="00D84ED0"/>
    <w:rsid w:val="00D852CE"/>
    <w:rsid w:val="00D879B2"/>
    <w:rsid w:val="00D907A0"/>
    <w:rsid w:val="00DB5DEE"/>
    <w:rsid w:val="00DB7A71"/>
    <w:rsid w:val="00DC107C"/>
    <w:rsid w:val="00DC6EF0"/>
    <w:rsid w:val="00DD65EA"/>
    <w:rsid w:val="00DD6E2A"/>
    <w:rsid w:val="00DE0B0D"/>
    <w:rsid w:val="00DE48F4"/>
    <w:rsid w:val="00DF7928"/>
    <w:rsid w:val="00E33326"/>
    <w:rsid w:val="00E44666"/>
    <w:rsid w:val="00E51328"/>
    <w:rsid w:val="00E51907"/>
    <w:rsid w:val="00E53AD5"/>
    <w:rsid w:val="00E65618"/>
    <w:rsid w:val="00E66F51"/>
    <w:rsid w:val="00E70E93"/>
    <w:rsid w:val="00E8399B"/>
    <w:rsid w:val="00E87894"/>
    <w:rsid w:val="00E91946"/>
    <w:rsid w:val="00E963E9"/>
    <w:rsid w:val="00EA3E05"/>
    <w:rsid w:val="00EB7124"/>
    <w:rsid w:val="00EC4D4E"/>
    <w:rsid w:val="00EC6ACD"/>
    <w:rsid w:val="00ED0310"/>
    <w:rsid w:val="00ED2C71"/>
    <w:rsid w:val="00ED4478"/>
    <w:rsid w:val="00EE2476"/>
    <w:rsid w:val="00EE2A2A"/>
    <w:rsid w:val="00EE448B"/>
    <w:rsid w:val="00EE5C78"/>
    <w:rsid w:val="00F03199"/>
    <w:rsid w:val="00F12957"/>
    <w:rsid w:val="00F13F14"/>
    <w:rsid w:val="00F26773"/>
    <w:rsid w:val="00F31AC0"/>
    <w:rsid w:val="00F32561"/>
    <w:rsid w:val="00F36DBB"/>
    <w:rsid w:val="00F37A88"/>
    <w:rsid w:val="00F41636"/>
    <w:rsid w:val="00F42C48"/>
    <w:rsid w:val="00F47D1E"/>
    <w:rsid w:val="00F54161"/>
    <w:rsid w:val="00F5466F"/>
    <w:rsid w:val="00F702AA"/>
    <w:rsid w:val="00F70E54"/>
    <w:rsid w:val="00F75E7F"/>
    <w:rsid w:val="00F77289"/>
    <w:rsid w:val="00F820A3"/>
    <w:rsid w:val="00F84C73"/>
    <w:rsid w:val="00FA419C"/>
    <w:rsid w:val="00FB025B"/>
    <w:rsid w:val="00FB74A9"/>
    <w:rsid w:val="00FD2C94"/>
    <w:rsid w:val="00FE6A1D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3B11DEE"/>
  <w15:chartTrackingRefBased/>
  <w15:docId w15:val="{E325E6CD-C9C9-4BB9-932D-E01CF0A9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4466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A4B3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A4B3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F42C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2C48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176ECB"/>
    <w:rPr>
      <w:rFonts w:ascii="Tahoma" w:hAnsi="Tahoma"/>
      <w:sz w:val="16"/>
      <w:szCs w:val="16"/>
      <w:lang w:val="x-none" w:eastAsia="x-none"/>
    </w:rPr>
  </w:style>
  <w:style w:type="character" w:customStyle="1" w:styleId="truktradokumentuChar">
    <w:name w:val="Štruktúra dokumentu Char"/>
    <w:link w:val="truktradokumentu"/>
    <w:rsid w:val="00176ECB"/>
    <w:rPr>
      <w:rFonts w:ascii="Tahoma" w:hAnsi="Tahoma" w:cs="Tahoma"/>
      <w:sz w:val="16"/>
      <w:szCs w:val="16"/>
    </w:rPr>
  </w:style>
  <w:style w:type="character" w:styleId="Hypertextovprepojenie">
    <w:name w:val="Hyperlink"/>
    <w:rsid w:val="0086737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E448B"/>
  </w:style>
  <w:style w:type="table" w:styleId="Mriekatabuky">
    <w:name w:val="Table Grid"/>
    <w:basedOn w:val="Normlnatabuka"/>
    <w:rsid w:val="009732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C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rasek\Documents\k-system\prerobi&#357;\Cenov&#225;%20ponuka%20B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Cenová ponuka BA.dot</Template>
  <TotalTime>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http://www.ksystem.eu/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Karasek</dc:creator>
  <cp:keywords/>
  <cp:lastModifiedBy>Vagingerová Lenka Mgr.</cp:lastModifiedBy>
  <cp:revision>7</cp:revision>
  <cp:lastPrinted>2013-05-30T07:51:00Z</cp:lastPrinted>
  <dcterms:created xsi:type="dcterms:W3CDTF">2017-02-03T14:25:00Z</dcterms:created>
  <dcterms:modified xsi:type="dcterms:W3CDTF">2021-01-29T13:03:00Z</dcterms:modified>
</cp:coreProperties>
</file>